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07" w:rsidRPr="00D60072" w:rsidRDefault="00927307" w:rsidP="00927307">
      <w:pPr>
        <w:ind w:left="720" w:firstLine="720"/>
        <w:rPr>
          <w:b/>
          <w:sz w:val="32"/>
          <w:szCs w:val="32"/>
        </w:rPr>
      </w:pPr>
      <w:r w:rsidRPr="00D60072">
        <w:rPr>
          <w:noProof/>
          <w:lang w:eastAsia="en-GB"/>
        </w:rPr>
        <w:drawing>
          <wp:anchor distT="0" distB="0" distL="114300" distR="114300" simplePos="0" relativeHeight="251659264" behindDoc="0" locked="0" layoutInCell="1" allowOverlap="1" wp14:anchorId="75A96652" wp14:editId="7EC7404F">
            <wp:simplePos x="0" y="0"/>
            <wp:positionH relativeFrom="column">
              <wp:posOffset>-548640</wp:posOffset>
            </wp:positionH>
            <wp:positionV relativeFrom="paragraph">
              <wp:posOffset>-620395</wp:posOffset>
            </wp:positionV>
            <wp:extent cx="1120775" cy="1167765"/>
            <wp:effectExtent l="0" t="0" r="3175" b="0"/>
            <wp:wrapSquare wrapText="bothSides"/>
            <wp:docPr id="1" name="Picture 1" descr="mle_logo_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le_logo_bev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0775"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072">
        <w:rPr>
          <w:b/>
        </w:rPr>
        <w:t xml:space="preserve">        </w:t>
      </w:r>
      <w:r w:rsidR="00D60072">
        <w:rPr>
          <w:b/>
        </w:rPr>
        <w:tab/>
      </w:r>
      <w:r w:rsidRPr="00D60072">
        <w:rPr>
          <w:b/>
          <w:sz w:val="32"/>
          <w:szCs w:val="32"/>
        </w:rPr>
        <w:t>Mount Lourdes Grammar School</w:t>
      </w:r>
    </w:p>
    <w:p w:rsidR="00927307" w:rsidRPr="00D60072" w:rsidRDefault="00E13D12" w:rsidP="00927307">
      <w:pPr>
        <w:jc w:val="center"/>
        <w:rPr>
          <w:b/>
          <w:sz w:val="32"/>
          <w:szCs w:val="32"/>
        </w:rPr>
      </w:pPr>
      <w:r>
        <w:rPr>
          <w:rFonts w:ascii="Arial" w:hAnsi="Arial" w:cs="Arial"/>
          <w:noProof/>
          <w:color w:val="0000FF"/>
          <w:sz w:val="27"/>
          <w:szCs w:val="27"/>
          <w:lang w:eastAsia="en-GB"/>
        </w:rPr>
        <w:drawing>
          <wp:inline distT="0" distB="0" distL="0" distR="0" wp14:anchorId="076F4332" wp14:editId="36E1E26E">
            <wp:extent cx="1025042" cy="834887"/>
            <wp:effectExtent l="0" t="0" r="3810" b="3810"/>
            <wp:docPr id="2" name="Picture 2" descr="Image result for student council badg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udent council badge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742" cy="846046"/>
                    </a:xfrm>
                    <a:prstGeom prst="rect">
                      <a:avLst/>
                    </a:prstGeom>
                    <a:noFill/>
                    <a:ln>
                      <a:noFill/>
                    </a:ln>
                  </pic:spPr>
                </pic:pic>
              </a:graphicData>
            </a:graphic>
          </wp:inline>
        </w:drawing>
      </w:r>
      <w:bookmarkStart w:id="0" w:name="_GoBack"/>
      <w:bookmarkEnd w:id="0"/>
    </w:p>
    <w:p w:rsidR="00927307" w:rsidRPr="00D60072" w:rsidRDefault="00D60072" w:rsidP="00927307">
      <w:pPr>
        <w:jc w:val="center"/>
        <w:rPr>
          <w:b/>
          <w:sz w:val="32"/>
          <w:szCs w:val="32"/>
        </w:rPr>
      </w:pPr>
      <w:r>
        <w:rPr>
          <w:b/>
          <w:sz w:val="32"/>
          <w:szCs w:val="32"/>
        </w:rPr>
        <w:t xml:space="preserve">       </w:t>
      </w:r>
      <w:r w:rsidR="00927307" w:rsidRPr="00D60072">
        <w:rPr>
          <w:b/>
          <w:sz w:val="32"/>
          <w:szCs w:val="32"/>
        </w:rPr>
        <w:t>Stud</w:t>
      </w:r>
      <w:r w:rsidR="00927307" w:rsidRPr="00D60072">
        <w:rPr>
          <w:b/>
          <w:sz w:val="32"/>
          <w:szCs w:val="32"/>
        </w:rPr>
        <w:t>ent Council Bulletin – January 2017</w:t>
      </w:r>
    </w:p>
    <w:p w:rsidR="00927307" w:rsidRPr="00D60072" w:rsidRDefault="00927307" w:rsidP="00927307">
      <w:pPr>
        <w:jc w:val="center"/>
        <w:rPr>
          <w:b/>
        </w:rPr>
      </w:pPr>
    </w:p>
    <w:p w:rsidR="00927307" w:rsidRPr="00D60072" w:rsidRDefault="00927307" w:rsidP="00927307">
      <w:pPr>
        <w:jc w:val="center"/>
        <w:rPr>
          <w:b/>
        </w:rPr>
      </w:pPr>
    </w:p>
    <w:p w:rsidR="00927307" w:rsidRPr="00D60072" w:rsidRDefault="00927307" w:rsidP="00927307">
      <w:r w:rsidRPr="00D60072">
        <w:t>This is the January</w:t>
      </w:r>
      <w:r w:rsidRPr="00D60072">
        <w:t xml:space="preserve"> bulletin produced by the Student Council.  At the las</w:t>
      </w:r>
      <w:r w:rsidRPr="00D60072">
        <w:t>t Student Council meeting in November</w:t>
      </w:r>
      <w:r w:rsidRPr="00D60072">
        <w:t xml:space="preserve"> 2016 the following areas were addressed and discussed with the help of Mrs Cullen and Mrs McKeever.</w:t>
      </w:r>
    </w:p>
    <w:p w:rsidR="00927307" w:rsidRPr="00D60072" w:rsidRDefault="00927307" w:rsidP="00927307">
      <w:pPr>
        <w:pStyle w:val="ListParagraph"/>
        <w:numPr>
          <w:ilvl w:val="0"/>
          <w:numId w:val="1"/>
        </w:numPr>
      </w:pPr>
      <w:r w:rsidRPr="00D60072">
        <w:t>Activities for Year 8 students</w:t>
      </w:r>
    </w:p>
    <w:p w:rsidR="00927307" w:rsidRPr="00D60072" w:rsidRDefault="00927307" w:rsidP="00927307">
      <w:pPr>
        <w:pStyle w:val="ListParagraph"/>
        <w:numPr>
          <w:ilvl w:val="0"/>
          <w:numId w:val="1"/>
        </w:numPr>
      </w:pPr>
      <w:r w:rsidRPr="00D60072">
        <w:t>Healthy snack vending machine</w:t>
      </w:r>
    </w:p>
    <w:p w:rsidR="00927307" w:rsidRPr="00D60072" w:rsidRDefault="00927307" w:rsidP="00927307">
      <w:pPr>
        <w:pStyle w:val="ListParagraph"/>
        <w:numPr>
          <w:ilvl w:val="0"/>
          <w:numId w:val="1"/>
        </w:numPr>
      </w:pPr>
      <w:r w:rsidRPr="00D60072">
        <w:t>Canteen issues</w:t>
      </w:r>
    </w:p>
    <w:p w:rsidR="00927307" w:rsidRPr="00D60072" w:rsidRDefault="00927307" w:rsidP="00927307">
      <w:pPr>
        <w:pStyle w:val="ListParagraph"/>
        <w:numPr>
          <w:ilvl w:val="0"/>
          <w:numId w:val="1"/>
        </w:numPr>
      </w:pPr>
      <w:r w:rsidRPr="00D60072">
        <w:t>ICT facilities</w:t>
      </w:r>
    </w:p>
    <w:p w:rsidR="00927307" w:rsidRPr="00D60072" w:rsidRDefault="00927307" w:rsidP="00927307">
      <w:pPr>
        <w:pStyle w:val="ListParagraph"/>
        <w:numPr>
          <w:ilvl w:val="0"/>
          <w:numId w:val="1"/>
        </w:numPr>
      </w:pPr>
      <w:r w:rsidRPr="00D60072">
        <w:t>Senior to be allowed out at lunchtime</w:t>
      </w:r>
    </w:p>
    <w:p w:rsidR="00927307" w:rsidRPr="00D60072" w:rsidRDefault="00927307" w:rsidP="00927307">
      <w:pPr>
        <w:pStyle w:val="ListParagraph"/>
        <w:numPr>
          <w:ilvl w:val="0"/>
          <w:numId w:val="1"/>
        </w:numPr>
      </w:pPr>
      <w:r w:rsidRPr="00D60072">
        <w:t>Heating</w:t>
      </w:r>
    </w:p>
    <w:p w:rsidR="00927307" w:rsidRPr="00D60072" w:rsidRDefault="00927307" w:rsidP="00927307">
      <w:pPr>
        <w:rPr>
          <w:b/>
        </w:rPr>
      </w:pPr>
    </w:p>
    <w:p w:rsidR="00927307" w:rsidRPr="00D60072" w:rsidRDefault="00927307" w:rsidP="00927307">
      <w:pPr>
        <w:rPr>
          <w:b/>
        </w:rPr>
      </w:pPr>
      <w:r w:rsidRPr="00D60072">
        <w:rPr>
          <w:b/>
        </w:rPr>
        <w:t>Activities for Year 8 students</w:t>
      </w:r>
    </w:p>
    <w:p w:rsidR="00927307" w:rsidRPr="00D60072" w:rsidRDefault="00927307" w:rsidP="00927307">
      <w:pPr>
        <w:spacing w:after="0" w:line="240" w:lineRule="auto"/>
        <w:rPr>
          <w:rFonts w:eastAsia="Times New Roman" w:cs="Times New Roman"/>
          <w:lang w:eastAsia="en-GB"/>
        </w:rPr>
      </w:pPr>
      <w:r w:rsidRPr="00927307">
        <w:rPr>
          <w:rFonts w:eastAsia="Times New Roman" w:cs="Times New Roman"/>
          <w:lang w:eastAsia="en-GB"/>
        </w:rPr>
        <w:t xml:space="preserve">Year 8 representatives </w:t>
      </w:r>
      <w:r w:rsidRPr="00D60072">
        <w:rPr>
          <w:rFonts w:eastAsia="Times New Roman" w:cs="Times New Roman"/>
          <w:lang w:eastAsia="en-GB"/>
        </w:rPr>
        <w:t>discussed</w:t>
      </w:r>
      <w:r w:rsidRPr="00927307">
        <w:rPr>
          <w:rFonts w:eastAsia="Times New Roman" w:cs="Times New Roman"/>
          <w:lang w:eastAsia="en-GB"/>
        </w:rPr>
        <w:t xml:space="preserve"> </w:t>
      </w:r>
      <w:r w:rsidRPr="00D60072">
        <w:rPr>
          <w:rFonts w:eastAsia="Times New Roman" w:cs="Times New Roman"/>
          <w:lang w:eastAsia="en-GB"/>
        </w:rPr>
        <w:t xml:space="preserve">activities for Year 8 students in the mornings / </w:t>
      </w:r>
      <w:r w:rsidRPr="00927307">
        <w:rPr>
          <w:rFonts w:eastAsia="Times New Roman" w:cs="Times New Roman"/>
          <w:lang w:eastAsia="en-GB"/>
        </w:rPr>
        <w:t xml:space="preserve">break time / lunchtimes. They explained that students would like to have something to do maybe board games in the mornings before form class.  Mrs McKeever </w:t>
      </w:r>
      <w:r w:rsidRPr="00D60072">
        <w:rPr>
          <w:rFonts w:eastAsia="Times New Roman" w:cs="Times New Roman"/>
          <w:lang w:eastAsia="en-GB"/>
        </w:rPr>
        <w:t xml:space="preserve">explained that a number of extra-curricular activities are available and asked Carla McCool and Aoife </w:t>
      </w:r>
      <w:proofErr w:type="spellStart"/>
      <w:r w:rsidRPr="00D60072">
        <w:rPr>
          <w:rFonts w:eastAsia="Times New Roman" w:cs="Times New Roman"/>
          <w:lang w:eastAsia="en-GB"/>
        </w:rPr>
        <w:t>Haughey</w:t>
      </w:r>
      <w:proofErr w:type="spellEnd"/>
      <w:r w:rsidRPr="00D60072">
        <w:rPr>
          <w:rFonts w:eastAsia="Times New Roman" w:cs="Times New Roman"/>
          <w:lang w:eastAsia="en-GB"/>
        </w:rPr>
        <w:t xml:space="preserve"> to publicise </w:t>
      </w:r>
      <w:r w:rsidR="004718F2" w:rsidRPr="00D60072">
        <w:rPr>
          <w:rFonts w:eastAsia="Times New Roman" w:cs="Times New Roman"/>
          <w:lang w:eastAsia="en-GB"/>
        </w:rPr>
        <w:t>the extra-</w:t>
      </w:r>
      <w:r w:rsidRPr="00D60072">
        <w:rPr>
          <w:rFonts w:eastAsia="Times New Roman" w:cs="Times New Roman"/>
          <w:lang w:eastAsia="en-GB"/>
        </w:rPr>
        <w:t xml:space="preserve">curricular timetable with their year group. </w:t>
      </w:r>
      <w:r w:rsidR="004718F2" w:rsidRPr="00D60072">
        <w:rPr>
          <w:rFonts w:eastAsia="Times New Roman" w:cs="Times New Roman"/>
          <w:lang w:eastAsia="en-GB"/>
        </w:rPr>
        <w:t xml:space="preserve"> She suggested that </w:t>
      </w:r>
      <w:r w:rsidRPr="00927307">
        <w:rPr>
          <w:rFonts w:eastAsia="Times New Roman" w:cs="Times New Roman"/>
          <w:lang w:eastAsia="en-GB"/>
        </w:rPr>
        <w:t>Mrs Cullen</w:t>
      </w:r>
      <w:r w:rsidR="004718F2" w:rsidRPr="00D60072">
        <w:rPr>
          <w:rFonts w:eastAsia="Times New Roman" w:cs="Times New Roman"/>
          <w:lang w:eastAsia="en-GB"/>
        </w:rPr>
        <w:t xml:space="preserve"> and Year 8 representatives</w:t>
      </w:r>
      <w:r w:rsidRPr="00927307">
        <w:rPr>
          <w:rFonts w:eastAsia="Times New Roman" w:cs="Times New Roman"/>
          <w:lang w:eastAsia="en-GB"/>
        </w:rPr>
        <w:t xml:space="preserve"> speak to the Head of Year 13 – Mr Connolly to see whether any Year 13 students would be interested in volunteering to run the board games mornings. </w:t>
      </w:r>
    </w:p>
    <w:p w:rsidR="004718F2" w:rsidRPr="00D60072" w:rsidRDefault="004718F2" w:rsidP="00927307">
      <w:pPr>
        <w:spacing w:after="0" w:line="240" w:lineRule="auto"/>
        <w:rPr>
          <w:rFonts w:eastAsia="Times New Roman" w:cs="Times New Roman"/>
          <w:lang w:eastAsia="en-GB"/>
        </w:rPr>
      </w:pPr>
    </w:p>
    <w:p w:rsidR="004718F2" w:rsidRPr="00D60072" w:rsidRDefault="004718F2" w:rsidP="00927307">
      <w:pPr>
        <w:spacing w:after="0" w:line="240" w:lineRule="auto"/>
        <w:rPr>
          <w:rFonts w:eastAsia="Times New Roman" w:cs="Times New Roman"/>
          <w:lang w:eastAsia="en-GB"/>
        </w:rPr>
      </w:pPr>
      <w:r w:rsidRPr="00D60072">
        <w:rPr>
          <w:rFonts w:eastAsia="Times New Roman" w:cs="Times New Roman"/>
          <w:lang w:eastAsia="en-GB"/>
        </w:rPr>
        <w:t>Following a meeting with the Head of Year 13 and a request for Year 13 volunteers to help out with the board games mornings, it has been arranged that board games will be available for Year 8 students on a Wednesday and Thursday morning in Room 6.  Board games were kindly donated by the staff.</w:t>
      </w:r>
    </w:p>
    <w:p w:rsidR="004718F2" w:rsidRPr="00D60072" w:rsidRDefault="004718F2" w:rsidP="00927307">
      <w:pPr>
        <w:spacing w:after="0" w:line="240" w:lineRule="auto"/>
        <w:rPr>
          <w:rFonts w:eastAsia="Times New Roman" w:cs="Times New Roman"/>
          <w:lang w:eastAsia="en-GB"/>
        </w:rPr>
      </w:pPr>
    </w:p>
    <w:p w:rsidR="004718F2" w:rsidRPr="00D60072" w:rsidRDefault="004718F2" w:rsidP="00927307">
      <w:pPr>
        <w:spacing w:after="0" w:line="240" w:lineRule="auto"/>
        <w:rPr>
          <w:rFonts w:eastAsia="Times New Roman" w:cs="Times New Roman"/>
          <w:b/>
          <w:lang w:eastAsia="en-GB"/>
        </w:rPr>
      </w:pPr>
      <w:r w:rsidRPr="00D60072">
        <w:rPr>
          <w:rFonts w:eastAsia="Times New Roman" w:cs="Times New Roman"/>
          <w:b/>
          <w:lang w:eastAsia="en-GB"/>
        </w:rPr>
        <w:t>Healthy Snacks Vending Machine</w:t>
      </w:r>
    </w:p>
    <w:p w:rsidR="004718F2" w:rsidRPr="00927307" w:rsidRDefault="004718F2" w:rsidP="00927307">
      <w:pPr>
        <w:spacing w:after="0" w:line="240" w:lineRule="auto"/>
        <w:rPr>
          <w:rFonts w:eastAsia="Times New Roman" w:cs="Times New Roman"/>
          <w:lang w:eastAsia="en-GB"/>
        </w:rPr>
      </w:pPr>
    </w:p>
    <w:p w:rsidR="00927307" w:rsidRPr="00D60072" w:rsidRDefault="00927307" w:rsidP="004718F2">
      <w:pPr>
        <w:spacing w:after="0" w:line="240" w:lineRule="auto"/>
        <w:rPr>
          <w:rFonts w:eastAsia="Times New Roman" w:cs="Times New Roman"/>
          <w:lang w:eastAsia="en-GB"/>
        </w:rPr>
      </w:pPr>
      <w:r w:rsidRPr="00927307">
        <w:rPr>
          <w:rFonts w:eastAsia="Times New Roman" w:cs="Times New Roman"/>
          <w:lang w:eastAsia="en-GB"/>
        </w:rPr>
        <w:t xml:space="preserve">Year 9 representatives discussed having a healthy snack vending machine. They explained that the water vending machine had been very successful and that there is a lot of interest from their year group in such a machine. They also suggested that an ideal location would be opposite the water vending machine.  Mrs McKeever asked Mrs Cullen to make an appointment for Year 9 students to have a meeting with the school administrator to discuss this further. </w:t>
      </w:r>
    </w:p>
    <w:p w:rsidR="0013113A" w:rsidRPr="00D60072" w:rsidRDefault="0013113A" w:rsidP="004718F2">
      <w:pPr>
        <w:spacing w:after="0" w:line="240" w:lineRule="auto"/>
        <w:rPr>
          <w:rFonts w:eastAsia="Times New Roman" w:cs="Times New Roman"/>
          <w:lang w:eastAsia="en-GB"/>
        </w:rPr>
      </w:pPr>
    </w:p>
    <w:p w:rsidR="0013113A" w:rsidRPr="00D60072" w:rsidRDefault="0013113A" w:rsidP="004718F2">
      <w:pPr>
        <w:spacing w:after="0" w:line="240" w:lineRule="auto"/>
        <w:rPr>
          <w:rFonts w:eastAsia="Times New Roman" w:cs="Times New Roman"/>
          <w:lang w:eastAsia="en-GB"/>
        </w:rPr>
      </w:pPr>
      <w:r w:rsidRPr="00D60072">
        <w:rPr>
          <w:rFonts w:eastAsia="Times New Roman" w:cs="Times New Roman"/>
          <w:lang w:eastAsia="en-GB"/>
        </w:rPr>
        <w:lastRenderedPageBreak/>
        <w:t>This meeting took place on 10</w:t>
      </w:r>
      <w:r w:rsidRPr="00D60072">
        <w:rPr>
          <w:rFonts w:eastAsia="Times New Roman" w:cs="Times New Roman"/>
          <w:vertAlign w:val="superscript"/>
          <w:lang w:eastAsia="en-GB"/>
        </w:rPr>
        <w:t>th</w:t>
      </w:r>
      <w:r w:rsidRPr="00D60072">
        <w:rPr>
          <w:rFonts w:eastAsia="Times New Roman" w:cs="Times New Roman"/>
          <w:lang w:eastAsia="en-GB"/>
        </w:rPr>
        <w:t xml:space="preserve"> January.  Mrs Colton the school administrator agreed that a healthy snack vending machine would be a strong possibility but asked the students to research what healthy snacks would be included in the vending machine. Year 9 representatives Emily </w:t>
      </w:r>
      <w:proofErr w:type="spellStart"/>
      <w:r w:rsidRPr="00D60072">
        <w:rPr>
          <w:rFonts w:eastAsia="Times New Roman" w:cs="Times New Roman"/>
          <w:lang w:eastAsia="en-GB"/>
        </w:rPr>
        <w:t>Prunty</w:t>
      </w:r>
      <w:proofErr w:type="spellEnd"/>
      <w:r w:rsidRPr="00D60072">
        <w:rPr>
          <w:rFonts w:eastAsia="Times New Roman" w:cs="Times New Roman"/>
          <w:lang w:eastAsia="en-GB"/>
        </w:rPr>
        <w:t xml:space="preserve"> and Carla Ryan are currently researching options and will hold a follow up meeting with Mrs Colton in the coming weeks.</w:t>
      </w:r>
    </w:p>
    <w:p w:rsidR="0013113A" w:rsidRPr="00D60072" w:rsidRDefault="0013113A" w:rsidP="004718F2">
      <w:pPr>
        <w:spacing w:after="0" w:line="240" w:lineRule="auto"/>
        <w:rPr>
          <w:rFonts w:eastAsia="Times New Roman" w:cs="Times New Roman"/>
          <w:lang w:eastAsia="en-GB"/>
        </w:rPr>
      </w:pPr>
    </w:p>
    <w:p w:rsidR="0013113A" w:rsidRPr="00D60072" w:rsidRDefault="0013113A" w:rsidP="004718F2">
      <w:pPr>
        <w:spacing w:after="0" w:line="240" w:lineRule="auto"/>
        <w:rPr>
          <w:rFonts w:eastAsia="Times New Roman" w:cs="Times New Roman"/>
          <w:b/>
          <w:lang w:eastAsia="en-GB"/>
        </w:rPr>
      </w:pPr>
      <w:r w:rsidRPr="00D60072">
        <w:rPr>
          <w:rFonts w:eastAsia="Times New Roman" w:cs="Times New Roman"/>
          <w:b/>
          <w:lang w:eastAsia="en-GB"/>
        </w:rPr>
        <w:t>Canteen Issues</w:t>
      </w:r>
    </w:p>
    <w:p w:rsidR="0013113A" w:rsidRPr="00927307" w:rsidRDefault="0013113A" w:rsidP="004718F2">
      <w:pPr>
        <w:spacing w:after="0" w:line="240" w:lineRule="auto"/>
        <w:rPr>
          <w:rFonts w:eastAsia="Times New Roman" w:cs="Times New Roman"/>
          <w:b/>
          <w:lang w:eastAsia="en-GB"/>
        </w:rPr>
      </w:pPr>
    </w:p>
    <w:p w:rsidR="0013113A" w:rsidRPr="00D60072" w:rsidRDefault="00927307" w:rsidP="0013113A">
      <w:pPr>
        <w:spacing w:after="0" w:line="240" w:lineRule="auto"/>
        <w:rPr>
          <w:rFonts w:eastAsia="Times New Roman" w:cs="Times New Roman"/>
          <w:lang w:eastAsia="en-GB"/>
        </w:rPr>
      </w:pPr>
      <w:r w:rsidRPr="00927307">
        <w:rPr>
          <w:rFonts w:eastAsia="Times New Roman" w:cs="Times New Roman"/>
          <w:lang w:eastAsia="en-GB"/>
        </w:rPr>
        <w:t xml:space="preserve">Year 10 and Year 11 representatives both </w:t>
      </w:r>
      <w:r w:rsidR="005C7597">
        <w:rPr>
          <w:rFonts w:eastAsia="Times New Roman" w:cs="Times New Roman"/>
          <w:lang w:eastAsia="en-GB"/>
        </w:rPr>
        <w:t>discussed canteen issues. A request for</w:t>
      </w:r>
      <w:r w:rsidRPr="00927307">
        <w:rPr>
          <w:rFonts w:eastAsia="Times New Roman" w:cs="Times New Roman"/>
          <w:lang w:eastAsia="en-GB"/>
        </w:rPr>
        <w:t xml:space="preserve"> a wider variety of foods and more fruit to be available in the canteen</w:t>
      </w:r>
      <w:r w:rsidR="005C7597">
        <w:rPr>
          <w:rFonts w:eastAsia="Times New Roman" w:cs="Times New Roman"/>
          <w:lang w:eastAsia="en-GB"/>
        </w:rPr>
        <w:t xml:space="preserve"> was made</w:t>
      </w:r>
      <w:r w:rsidRPr="00927307">
        <w:rPr>
          <w:rFonts w:eastAsia="Times New Roman" w:cs="Times New Roman"/>
          <w:lang w:eastAsia="en-GB"/>
        </w:rPr>
        <w:t xml:space="preserve">.  Further suggestions included a separate sandwich bar, </w:t>
      </w:r>
      <w:proofErr w:type="spellStart"/>
      <w:r w:rsidRPr="00927307">
        <w:rPr>
          <w:rFonts w:eastAsia="Times New Roman" w:cs="Times New Roman"/>
          <w:lang w:eastAsia="en-GB"/>
        </w:rPr>
        <w:t>smoothies</w:t>
      </w:r>
      <w:proofErr w:type="spellEnd"/>
      <w:r w:rsidRPr="00927307">
        <w:rPr>
          <w:rFonts w:eastAsia="Times New Roman" w:cs="Times New Roman"/>
          <w:lang w:eastAsia="en-GB"/>
        </w:rPr>
        <w:t xml:space="preserve">, healthy juices and cereal bars. </w:t>
      </w:r>
      <w:r w:rsidR="0013113A" w:rsidRPr="00D60072">
        <w:rPr>
          <w:rFonts w:eastAsia="Times New Roman" w:cs="Times New Roman"/>
          <w:lang w:eastAsia="en-GB"/>
        </w:rPr>
        <w:t xml:space="preserve"> Year 10</w:t>
      </w:r>
      <w:r w:rsidR="005C7597">
        <w:rPr>
          <w:rFonts w:eastAsia="Times New Roman" w:cs="Times New Roman"/>
          <w:lang w:eastAsia="en-GB"/>
        </w:rPr>
        <w:t xml:space="preserve"> and Year 11 representatives held</w:t>
      </w:r>
      <w:r w:rsidR="0013113A" w:rsidRPr="00D60072">
        <w:rPr>
          <w:rFonts w:eastAsia="Times New Roman" w:cs="Times New Roman"/>
          <w:lang w:eastAsia="en-GB"/>
        </w:rPr>
        <w:t xml:space="preserve"> a meeting with Mrs </w:t>
      </w:r>
      <w:proofErr w:type="spellStart"/>
      <w:r w:rsidR="0013113A" w:rsidRPr="00D60072">
        <w:rPr>
          <w:rFonts w:eastAsia="Times New Roman" w:cs="Times New Roman"/>
          <w:lang w:eastAsia="en-GB"/>
        </w:rPr>
        <w:t>McPike</w:t>
      </w:r>
      <w:proofErr w:type="spellEnd"/>
      <w:r w:rsidR="0013113A" w:rsidRPr="00D60072">
        <w:rPr>
          <w:rFonts w:eastAsia="Times New Roman" w:cs="Times New Roman"/>
          <w:lang w:eastAsia="en-GB"/>
        </w:rPr>
        <w:t xml:space="preserve"> the Canteen Manager.  She </w:t>
      </w:r>
      <w:r w:rsidR="00E97EF1" w:rsidRPr="00D60072">
        <w:rPr>
          <w:rFonts w:eastAsia="Times New Roman" w:cs="Times New Roman"/>
          <w:lang w:eastAsia="en-GB"/>
        </w:rPr>
        <w:t xml:space="preserve">explained that she had in the past put on a number of vegetarian options but that students were not purchasing them. She said that she would try them again and hopefully they would be </w:t>
      </w:r>
      <w:r w:rsidR="005C7597">
        <w:rPr>
          <w:rFonts w:eastAsia="Times New Roman" w:cs="Times New Roman"/>
          <w:lang w:eastAsia="en-GB"/>
        </w:rPr>
        <w:t xml:space="preserve">more </w:t>
      </w:r>
      <w:r w:rsidR="00E97EF1" w:rsidRPr="00D60072">
        <w:rPr>
          <w:rFonts w:eastAsia="Times New Roman" w:cs="Times New Roman"/>
          <w:lang w:eastAsia="en-GB"/>
        </w:rPr>
        <w:t xml:space="preserve">successful. Mrs </w:t>
      </w:r>
      <w:proofErr w:type="spellStart"/>
      <w:r w:rsidR="00E97EF1" w:rsidRPr="00D60072">
        <w:rPr>
          <w:rFonts w:eastAsia="Times New Roman" w:cs="Times New Roman"/>
          <w:lang w:eastAsia="en-GB"/>
        </w:rPr>
        <w:t>McPike</w:t>
      </w:r>
      <w:proofErr w:type="spellEnd"/>
      <w:r w:rsidR="00E97EF1" w:rsidRPr="00D60072">
        <w:rPr>
          <w:rFonts w:eastAsia="Times New Roman" w:cs="Times New Roman"/>
          <w:lang w:eastAsia="en-GB"/>
        </w:rPr>
        <w:t xml:space="preserve"> </w:t>
      </w:r>
      <w:r w:rsidR="0013113A" w:rsidRPr="00D60072">
        <w:rPr>
          <w:rFonts w:eastAsia="Times New Roman" w:cs="Times New Roman"/>
          <w:lang w:eastAsia="en-GB"/>
        </w:rPr>
        <w:t>a</w:t>
      </w:r>
      <w:r w:rsidR="00513688" w:rsidRPr="00D60072">
        <w:rPr>
          <w:rFonts w:eastAsia="Times New Roman" w:cs="Times New Roman"/>
          <w:lang w:eastAsia="en-GB"/>
        </w:rPr>
        <w:t xml:space="preserve">greed to order Fruit Bursts which were popular with students and would also try options like watermelon, fruit salad and other seasonal fruit.  Mrs </w:t>
      </w:r>
      <w:proofErr w:type="spellStart"/>
      <w:r w:rsidR="00513688" w:rsidRPr="00D60072">
        <w:rPr>
          <w:rFonts w:eastAsia="Times New Roman" w:cs="Times New Roman"/>
          <w:lang w:eastAsia="en-GB"/>
        </w:rPr>
        <w:t>McPike</w:t>
      </w:r>
      <w:proofErr w:type="spellEnd"/>
      <w:r w:rsidR="00513688" w:rsidRPr="00D60072">
        <w:rPr>
          <w:rFonts w:eastAsia="Times New Roman" w:cs="Times New Roman"/>
          <w:lang w:eastAsia="en-GB"/>
        </w:rPr>
        <w:t xml:space="preserve"> explained that unfortunately staffing and the layout of the current canteen would not enable a separate sandwich bar. However there are plans to enhance the school can</w:t>
      </w:r>
      <w:r w:rsidR="005C7597">
        <w:rPr>
          <w:rFonts w:eastAsia="Times New Roman" w:cs="Times New Roman"/>
          <w:lang w:eastAsia="en-GB"/>
        </w:rPr>
        <w:t>teen and these suggestions will be kept in mind.</w:t>
      </w:r>
    </w:p>
    <w:p w:rsidR="00513688" w:rsidRPr="00D60072" w:rsidRDefault="00513688" w:rsidP="0013113A">
      <w:pPr>
        <w:spacing w:after="0" w:line="240" w:lineRule="auto"/>
        <w:rPr>
          <w:rFonts w:eastAsia="Times New Roman" w:cs="Times New Roman"/>
          <w:lang w:eastAsia="en-GB"/>
        </w:rPr>
      </w:pPr>
    </w:p>
    <w:p w:rsidR="00513688" w:rsidRPr="00D60072" w:rsidRDefault="00513688" w:rsidP="0013113A">
      <w:pPr>
        <w:spacing w:after="0" w:line="240" w:lineRule="auto"/>
        <w:rPr>
          <w:rFonts w:eastAsia="Times New Roman" w:cs="Times New Roman"/>
          <w:b/>
          <w:lang w:eastAsia="en-GB"/>
        </w:rPr>
      </w:pPr>
      <w:r w:rsidRPr="00D60072">
        <w:rPr>
          <w:rFonts w:eastAsia="Times New Roman" w:cs="Times New Roman"/>
          <w:b/>
          <w:lang w:eastAsia="en-GB"/>
        </w:rPr>
        <w:t>ICT facilities</w:t>
      </w:r>
    </w:p>
    <w:p w:rsidR="0013113A" w:rsidRPr="00927307" w:rsidRDefault="0013113A" w:rsidP="0013113A">
      <w:pPr>
        <w:spacing w:after="0" w:line="240" w:lineRule="auto"/>
        <w:rPr>
          <w:rFonts w:eastAsia="Times New Roman" w:cs="Times New Roman"/>
          <w:lang w:eastAsia="en-GB"/>
        </w:rPr>
      </w:pPr>
    </w:p>
    <w:p w:rsidR="00927307" w:rsidRPr="00D60072" w:rsidRDefault="00927307" w:rsidP="00513688">
      <w:pPr>
        <w:spacing w:after="0" w:line="240" w:lineRule="auto"/>
        <w:rPr>
          <w:rFonts w:eastAsia="Times New Roman" w:cs="Times New Roman"/>
          <w:lang w:eastAsia="en-GB"/>
        </w:rPr>
      </w:pPr>
      <w:r w:rsidRPr="00927307">
        <w:rPr>
          <w:rFonts w:eastAsia="Times New Roman" w:cs="Times New Roman"/>
          <w:lang w:eastAsia="en-GB"/>
        </w:rPr>
        <w:t xml:space="preserve">Year 12 raised the issue of the computers in room 10. There are not enough computers and some students are having difficulty logging in and </w:t>
      </w:r>
      <w:r w:rsidR="00513688" w:rsidRPr="00D60072">
        <w:rPr>
          <w:rFonts w:eastAsia="Times New Roman" w:cs="Times New Roman"/>
          <w:lang w:eastAsia="en-GB"/>
        </w:rPr>
        <w:t xml:space="preserve">with </w:t>
      </w:r>
      <w:r w:rsidRPr="00927307">
        <w:rPr>
          <w:rFonts w:eastAsia="Times New Roman" w:cs="Times New Roman"/>
          <w:lang w:eastAsia="en-GB"/>
        </w:rPr>
        <w:t>their user domain. Mrs McKeever explained that she has been working with the ICT technicians recently and that she will raise these maintenance issues with the technicians.</w:t>
      </w:r>
    </w:p>
    <w:p w:rsidR="00513688" w:rsidRPr="00D60072" w:rsidRDefault="00513688" w:rsidP="00513688">
      <w:pPr>
        <w:spacing w:after="0" w:line="240" w:lineRule="auto"/>
        <w:rPr>
          <w:rFonts w:eastAsia="Times New Roman" w:cs="Times New Roman"/>
          <w:lang w:eastAsia="en-GB"/>
        </w:rPr>
      </w:pPr>
    </w:p>
    <w:p w:rsidR="00513688" w:rsidRPr="00D60072" w:rsidRDefault="00513688" w:rsidP="00513688">
      <w:pPr>
        <w:spacing w:after="0" w:line="240" w:lineRule="auto"/>
        <w:rPr>
          <w:rFonts w:eastAsia="Times New Roman" w:cs="Times New Roman"/>
          <w:lang w:eastAsia="en-GB"/>
        </w:rPr>
      </w:pPr>
      <w:r w:rsidRPr="00D60072">
        <w:rPr>
          <w:rFonts w:eastAsia="Times New Roman" w:cs="Times New Roman"/>
          <w:lang w:eastAsia="en-GB"/>
        </w:rPr>
        <w:t>Since the student council meeting in November the facilities in Room 10 have been upgraded.</w:t>
      </w:r>
    </w:p>
    <w:p w:rsidR="00513688" w:rsidRPr="00D60072" w:rsidRDefault="00513688" w:rsidP="00513688">
      <w:pPr>
        <w:spacing w:after="0" w:line="240" w:lineRule="auto"/>
        <w:rPr>
          <w:rFonts w:eastAsia="Times New Roman" w:cs="Times New Roman"/>
          <w:lang w:eastAsia="en-GB"/>
        </w:rPr>
      </w:pPr>
    </w:p>
    <w:p w:rsidR="00513688" w:rsidRPr="00D60072" w:rsidRDefault="00513688" w:rsidP="00513688">
      <w:pPr>
        <w:spacing w:after="0" w:line="240" w:lineRule="auto"/>
        <w:rPr>
          <w:rFonts w:eastAsia="Times New Roman" w:cs="Times New Roman"/>
          <w:b/>
          <w:lang w:eastAsia="en-GB"/>
        </w:rPr>
      </w:pPr>
      <w:r w:rsidRPr="00D60072">
        <w:rPr>
          <w:rFonts w:eastAsia="Times New Roman" w:cs="Times New Roman"/>
          <w:b/>
          <w:lang w:eastAsia="en-GB"/>
        </w:rPr>
        <w:t>Senior students to be allowed out of school at lunchtime</w:t>
      </w:r>
    </w:p>
    <w:p w:rsidR="00513688" w:rsidRPr="00927307" w:rsidRDefault="00513688" w:rsidP="00513688">
      <w:pPr>
        <w:spacing w:after="0" w:line="240" w:lineRule="auto"/>
        <w:rPr>
          <w:rFonts w:eastAsia="Times New Roman" w:cs="Times New Roman"/>
          <w:b/>
          <w:lang w:eastAsia="en-GB"/>
        </w:rPr>
      </w:pPr>
    </w:p>
    <w:p w:rsidR="00927307" w:rsidRPr="00D60072" w:rsidRDefault="00927307" w:rsidP="00513688">
      <w:pPr>
        <w:spacing w:after="0" w:line="240" w:lineRule="auto"/>
        <w:rPr>
          <w:rFonts w:eastAsia="Times New Roman" w:cs="Times New Roman"/>
          <w:lang w:eastAsia="en-GB"/>
        </w:rPr>
      </w:pPr>
      <w:r w:rsidRPr="00927307">
        <w:rPr>
          <w:rFonts w:eastAsia="Times New Roman" w:cs="Times New Roman"/>
          <w:lang w:eastAsia="en-GB"/>
        </w:rPr>
        <w:t>Year 13 representatives wanted to know would it be possible for seniors to leave school at lunchtime. They expla</w:t>
      </w:r>
      <w:r w:rsidR="00513688" w:rsidRPr="00D60072">
        <w:rPr>
          <w:rFonts w:eastAsia="Times New Roman" w:cs="Times New Roman"/>
          <w:lang w:eastAsia="en-GB"/>
        </w:rPr>
        <w:t>ined that such an option</w:t>
      </w:r>
      <w:r w:rsidRPr="00927307">
        <w:rPr>
          <w:rFonts w:eastAsia="Times New Roman" w:cs="Times New Roman"/>
          <w:lang w:eastAsia="en-GB"/>
        </w:rPr>
        <w:t xml:space="preserve"> would allow students to meet their various dietary preferences.  Mrs McKeeve</w:t>
      </w:r>
      <w:r w:rsidR="00513688" w:rsidRPr="00D60072">
        <w:rPr>
          <w:rFonts w:eastAsia="Times New Roman" w:cs="Times New Roman"/>
          <w:lang w:eastAsia="en-GB"/>
        </w:rPr>
        <w:t>r explained that this request had</w:t>
      </w:r>
      <w:r w:rsidRPr="00927307">
        <w:rPr>
          <w:rFonts w:eastAsia="Times New Roman" w:cs="Times New Roman"/>
          <w:lang w:eastAsia="en-GB"/>
        </w:rPr>
        <w:t xml:space="preserve"> been raised at various stages over the past years.  She explained that it would not be achievable due to the amount of mon</w:t>
      </w:r>
      <w:r w:rsidR="00513688" w:rsidRPr="00D60072">
        <w:rPr>
          <w:rFonts w:eastAsia="Times New Roman" w:cs="Times New Roman"/>
          <w:lang w:eastAsia="en-GB"/>
        </w:rPr>
        <w:t>itoring required to ensure students had returned to school after lunchtime.</w:t>
      </w:r>
      <w:r w:rsidR="005C7597">
        <w:rPr>
          <w:rFonts w:eastAsia="Times New Roman" w:cs="Times New Roman"/>
          <w:lang w:eastAsia="en-GB"/>
        </w:rPr>
        <w:t xml:space="preserve"> This would be particularly difficult in Mount Lourdes given the large number of senior students. </w:t>
      </w:r>
    </w:p>
    <w:p w:rsidR="00513688" w:rsidRPr="00D60072" w:rsidRDefault="00513688" w:rsidP="00513688">
      <w:pPr>
        <w:spacing w:after="0" w:line="240" w:lineRule="auto"/>
        <w:rPr>
          <w:rFonts w:eastAsia="Times New Roman" w:cs="Times New Roman"/>
          <w:lang w:eastAsia="en-GB"/>
        </w:rPr>
      </w:pPr>
    </w:p>
    <w:p w:rsidR="00513688" w:rsidRPr="00927307" w:rsidRDefault="00513688" w:rsidP="00513688">
      <w:pPr>
        <w:spacing w:after="0" w:line="240" w:lineRule="auto"/>
        <w:rPr>
          <w:rFonts w:eastAsia="Times New Roman" w:cs="Times New Roman"/>
          <w:b/>
          <w:lang w:eastAsia="en-GB"/>
        </w:rPr>
      </w:pPr>
      <w:r w:rsidRPr="00D60072">
        <w:rPr>
          <w:rFonts w:eastAsia="Times New Roman" w:cs="Times New Roman"/>
          <w:b/>
          <w:lang w:eastAsia="en-GB"/>
        </w:rPr>
        <w:t>Heating</w:t>
      </w:r>
    </w:p>
    <w:p w:rsidR="00513688" w:rsidRPr="00D60072" w:rsidRDefault="00513688" w:rsidP="00513688">
      <w:pPr>
        <w:spacing w:after="0" w:line="240" w:lineRule="auto"/>
        <w:rPr>
          <w:rFonts w:eastAsia="Times New Roman" w:cs="Times New Roman"/>
          <w:lang w:eastAsia="en-GB"/>
        </w:rPr>
      </w:pPr>
    </w:p>
    <w:p w:rsidR="00927307" w:rsidRPr="00D60072" w:rsidRDefault="00927307" w:rsidP="00513688">
      <w:pPr>
        <w:spacing w:after="0" w:line="240" w:lineRule="auto"/>
        <w:rPr>
          <w:rFonts w:eastAsia="Times New Roman" w:cs="Times New Roman"/>
          <w:lang w:eastAsia="en-GB"/>
        </w:rPr>
      </w:pPr>
      <w:r w:rsidRPr="00927307">
        <w:rPr>
          <w:rFonts w:eastAsia="Times New Roman" w:cs="Times New Roman"/>
          <w:lang w:eastAsia="en-GB"/>
        </w:rPr>
        <w:t>Year 14 representatives were concerned with the heating in some of the classrooms. Mrs McKeever noted that this was an issue and that doors and windows were being left open in the cold weather.  She asked that the representatives take note of the rooms of particular c</w:t>
      </w:r>
      <w:r w:rsidR="00513688" w:rsidRPr="00D60072">
        <w:rPr>
          <w:rFonts w:eastAsia="Times New Roman" w:cs="Times New Roman"/>
          <w:lang w:eastAsia="en-GB"/>
        </w:rPr>
        <w:t>oncern and that Mrs Cullen</w:t>
      </w:r>
      <w:r w:rsidRPr="00927307">
        <w:rPr>
          <w:rFonts w:eastAsia="Times New Roman" w:cs="Times New Roman"/>
          <w:lang w:eastAsia="en-GB"/>
        </w:rPr>
        <w:t xml:space="preserve"> set up a meeting between Mrs Colton and the Year 14 student council members. </w:t>
      </w:r>
    </w:p>
    <w:p w:rsidR="00513688" w:rsidRPr="00D60072" w:rsidRDefault="00513688" w:rsidP="00513688">
      <w:pPr>
        <w:spacing w:after="0" w:line="240" w:lineRule="auto"/>
        <w:rPr>
          <w:rFonts w:eastAsia="Times New Roman" w:cs="Times New Roman"/>
          <w:lang w:eastAsia="en-GB"/>
        </w:rPr>
      </w:pPr>
    </w:p>
    <w:p w:rsidR="00E13D12" w:rsidRDefault="00513688" w:rsidP="00E13D12">
      <w:pPr>
        <w:spacing w:after="0" w:line="240" w:lineRule="auto"/>
        <w:rPr>
          <w:rFonts w:eastAsia="Times New Roman" w:cs="Times New Roman"/>
          <w:lang w:eastAsia="en-GB"/>
        </w:rPr>
      </w:pPr>
      <w:r w:rsidRPr="00D60072">
        <w:rPr>
          <w:rFonts w:eastAsia="Times New Roman" w:cs="Times New Roman"/>
          <w:lang w:eastAsia="en-GB"/>
        </w:rPr>
        <w:t xml:space="preserve">This meeting took place on </w:t>
      </w:r>
      <w:r w:rsidR="005C7597">
        <w:rPr>
          <w:rFonts w:eastAsia="Times New Roman" w:cs="Times New Roman"/>
          <w:lang w:eastAsia="en-GB"/>
        </w:rPr>
        <w:t>13</w:t>
      </w:r>
      <w:r w:rsidRPr="00D60072">
        <w:rPr>
          <w:rFonts w:eastAsia="Times New Roman" w:cs="Times New Roman"/>
          <w:vertAlign w:val="superscript"/>
          <w:lang w:eastAsia="en-GB"/>
        </w:rPr>
        <w:t>th</w:t>
      </w:r>
      <w:r w:rsidRPr="00D60072">
        <w:rPr>
          <w:rFonts w:eastAsia="Times New Roman" w:cs="Times New Roman"/>
          <w:lang w:eastAsia="en-GB"/>
        </w:rPr>
        <w:t xml:space="preserve"> January 2017.  Mrs Colton took note of the rooms that were of particular concern and said that this would be passed on to Mr Gunn.  Mrs Colton also asked students if there were future concerns that they inform the classroom teacher who in turn would then contact her.  </w:t>
      </w:r>
      <w:r w:rsidR="00D60072" w:rsidRPr="00D60072">
        <w:rPr>
          <w:rFonts w:eastAsia="Times New Roman" w:cs="Times New Roman"/>
          <w:lang w:eastAsia="en-GB"/>
        </w:rPr>
        <w:t>The student council said they were keen to work in partnership with the school on this issue and would like to produce door stickers similar to the fire door stickers to e</w:t>
      </w:r>
      <w:r w:rsidR="005C7597">
        <w:rPr>
          <w:rFonts w:eastAsia="Times New Roman" w:cs="Times New Roman"/>
          <w:lang w:eastAsia="en-GB"/>
        </w:rPr>
        <w:t xml:space="preserve">nsure doors are </w:t>
      </w:r>
      <w:r w:rsidR="00D60072" w:rsidRPr="00D60072">
        <w:rPr>
          <w:rFonts w:eastAsia="Times New Roman" w:cs="Times New Roman"/>
          <w:lang w:eastAsia="en-GB"/>
        </w:rPr>
        <w:t xml:space="preserve">be closed (i.e. Close the door / Keep the heat in). Mrs Colton complemented the students on their </w:t>
      </w:r>
      <w:r w:rsidR="00D60072" w:rsidRPr="00D60072">
        <w:rPr>
          <w:rFonts w:eastAsia="Times New Roman" w:cs="Times New Roman"/>
          <w:lang w:eastAsia="en-GB"/>
        </w:rPr>
        <w:lastRenderedPageBreak/>
        <w:t>initiative and would be keen to see proofs of their suggestions.  Year 13 and Year 14 representatives are currently worki</w:t>
      </w:r>
      <w:r w:rsidR="00E13D12">
        <w:rPr>
          <w:rFonts w:eastAsia="Times New Roman" w:cs="Times New Roman"/>
          <w:lang w:eastAsia="en-GB"/>
        </w:rPr>
        <w:t>ng on this.</w:t>
      </w:r>
    </w:p>
    <w:p w:rsidR="00E13D12" w:rsidRPr="00E13D12" w:rsidRDefault="00E13D12" w:rsidP="00E13D12">
      <w:pPr>
        <w:spacing w:after="0" w:line="240" w:lineRule="auto"/>
        <w:rPr>
          <w:rFonts w:eastAsia="Times New Roman" w:cs="Times New Roman"/>
          <w:lang w:eastAsia="en-GB"/>
        </w:rPr>
      </w:pPr>
      <w:r>
        <w:rPr>
          <w:rFonts w:eastAsia="Times New Roman" w:cs="Times New Roman"/>
          <w:lang w:eastAsia="en-GB"/>
        </w:rPr>
        <w:t xml:space="preserve">During their work on this area, the student council have come across interesting information in a leaflet from the Energy Saving Trust. The leaflet ‘Energy Myth Busting’ is available on the student council section of the school website.  </w:t>
      </w:r>
    </w:p>
    <w:p w:rsidR="00784EF9" w:rsidRPr="00D60072" w:rsidRDefault="00784EF9"/>
    <w:sectPr w:rsidR="00784EF9" w:rsidRPr="00D60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A23"/>
    <w:multiLevelType w:val="hybridMultilevel"/>
    <w:tmpl w:val="666A67DE"/>
    <w:lvl w:ilvl="0" w:tplc="D4684B62">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E5465F"/>
    <w:multiLevelType w:val="hybridMultilevel"/>
    <w:tmpl w:val="011009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887B31"/>
    <w:multiLevelType w:val="hybridMultilevel"/>
    <w:tmpl w:val="B7B64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07"/>
    <w:rsid w:val="0013113A"/>
    <w:rsid w:val="004718F2"/>
    <w:rsid w:val="00513688"/>
    <w:rsid w:val="005C7597"/>
    <w:rsid w:val="00784EF9"/>
    <w:rsid w:val="00927307"/>
    <w:rsid w:val="00D60072"/>
    <w:rsid w:val="00E13D12"/>
    <w:rsid w:val="00E9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307"/>
    <w:pPr>
      <w:ind w:left="720"/>
      <w:contextualSpacing/>
    </w:pPr>
  </w:style>
  <w:style w:type="paragraph" w:styleId="BalloonText">
    <w:name w:val="Balloon Text"/>
    <w:basedOn w:val="Normal"/>
    <w:link w:val="BalloonTextChar"/>
    <w:uiPriority w:val="99"/>
    <w:semiHidden/>
    <w:unhideWhenUsed/>
    <w:rsid w:val="00E1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307"/>
    <w:pPr>
      <w:ind w:left="720"/>
      <w:contextualSpacing/>
    </w:pPr>
  </w:style>
  <w:style w:type="paragraph" w:styleId="BalloonText">
    <w:name w:val="Balloon Text"/>
    <w:basedOn w:val="Normal"/>
    <w:link w:val="BalloonTextChar"/>
    <w:uiPriority w:val="99"/>
    <w:semiHidden/>
    <w:unhideWhenUsed/>
    <w:rsid w:val="00E1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google.co.uk/imgres?imgurl=http://www.badgesplus.co.uk/uploads/images/products/D28_Student_Council_Purple.png&amp;imgrefurl=http://www.badgesplus.co.uk/purple_student-council-enamelled-shield-badge_141.htm&amp;docid=HcmRLyhOf5raMM&amp;tbnid=u2dHrDo3aX-ugM:&amp;vet=1&amp;w=572&amp;h=541&amp;hl=en&amp;bih=674&amp;biw=1366&amp;q=student%20council%20badge%20image&amp;ved=0ahUKEwjl3vu6n4vSAhXrKMAKHRk5BAcQMwghKAEwAQ&amp;iact=mrc&amp;uac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88E8C8F3</Template>
  <TotalTime>80</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Cullen</dc:creator>
  <cp:lastModifiedBy>S Cullen</cp:lastModifiedBy>
  <cp:revision>3</cp:revision>
  <dcterms:created xsi:type="dcterms:W3CDTF">2017-02-12T17:41:00Z</dcterms:created>
  <dcterms:modified xsi:type="dcterms:W3CDTF">2017-02-12T19:03:00Z</dcterms:modified>
</cp:coreProperties>
</file>