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F" w:rsidRPr="00A3584F" w:rsidRDefault="007F3E6E" w:rsidP="00A3584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3584F">
        <w:rPr>
          <w:rFonts w:ascii="Arial" w:hAnsi="Arial" w:cs="Arial"/>
          <w:b/>
          <w:sz w:val="32"/>
          <w:szCs w:val="32"/>
        </w:rPr>
        <w:t>Extra-Curricular</w:t>
      </w:r>
      <w:r w:rsidR="001C3D09" w:rsidRPr="00A3584F">
        <w:rPr>
          <w:rFonts w:ascii="Arial" w:hAnsi="Arial" w:cs="Arial"/>
          <w:b/>
          <w:sz w:val="32"/>
          <w:szCs w:val="32"/>
        </w:rPr>
        <w:t xml:space="preserve"> </w:t>
      </w:r>
      <w:r w:rsidR="00366469" w:rsidRPr="00A3584F">
        <w:rPr>
          <w:rFonts w:ascii="Arial" w:hAnsi="Arial" w:cs="Arial"/>
          <w:b/>
          <w:sz w:val="32"/>
          <w:szCs w:val="32"/>
        </w:rPr>
        <w:t>Programme</w:t>
      </w:r>
    </w:p>
    <w:p w:rsidR="001C3D09" w:rsidRPr="00A3584F" w:rsidRDefault="000152E0" w:rsidP="00A3584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3584F">
        <w:rPr>
          <w:rFonts w:ascii="Arial" w:hAnsi="Arial" w:cs="Arial"/>
          <w:b/>
          <w:sz w:val="32"/>
          <w:szCs w:val="32"/>
        </w:rPr>
        <w:t>201</w:t>
      </w:r>
      <w:r w:rsidR="00994E82" w:rsidRPr="00A3584F">
        <w:rPr>
          <w:rFonts w:ascii="Arial" w:hAnsi="Arial" w:cs="Arial"/>
          <w:b/>
          <w:sz w:val="32"/>
          <w:szCs w:val="32"/>
        </w:rPr>
        <w:t>5</w:t>
      </w:r>
      <w:r w:rsidRPr="00A3584F">
        <w:rPr>
          <w:rFonts w:ascii="Arial" w:hAnsi="Arial" w:cs="Arial"/>
          <w:b/>
          <w:sz w:val="32"/>
          <w:szCs w:val="32"/>
        </w:rPr>
        <w:t>/201</w:t>
      </w:r>
      <w:r w:rsidR="00994E82" w:rsidRPr="00A3584F">
        <w:rPr>
          <w:rFonts w:ascii="Arial" w:hAnsi="Arial" w:cs="Arial"/>
          <w:b/>
          <w:sz w:val="32"/>
          <w:szCs w:val="32"/>
        </w:rPr>
        <w:t>6</w:t>
      </w:r>
    </w:p>
    <w:p w:rsidR="00A3584F" w:rsidRPr="00366469" w:rsidRDefault="00A3584F" w:rsidP="00A358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3685"/>
        <w:gridCol w:w="3828"/>
        <w:gridCol w:w="3740"/>
      </w:tblGrid>
      <w:tr w:rsidR="00020A53" w:rsidRPr="00020A53" w:rsidTr="000F28DA">
        <w:tc>
          <w:tcPr>
            <w:tcW w:w="2660" w:type="dxa"/>
          </w:tcPr>
          <w:p w:rsidR="00020A53" w:rsidRPr="00020A53" w:rsidRDefault="00020A53" w:rsidP="00020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A53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701" w:type="dxa"/>
          </w:tcPr>
          <w:p w:rsidR="00020A53" w:rsidRPr="00020A53" w:rsidRDefault="00020A53" w:rsidP="00020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A53">
              <w:rPr>
                <w:rFonts w:ascii="Arial" w:hAnsi="Arial" w:cs="Arial"/>
                <w:b/>
                <w:sz w:val="20"/>
                <w:szCs w:val="20"/>
              </w:rPr>
              <w:t>YEAR GROUP</w:t>
            </w:r>
          </w:p>
        </w:tc>
        <w:tc>
          <w:tcPr>
            <w:tcW w:w="3685" w:type="dxa"/>
          </w:tcPr>
          <w:p w:rsidR="00020A53" w:rsidRPr="00020A53" w:rsidRDefault="00020A53" w:rsidP="00020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A53">
              <w:rPr>
                <w:rFonts w:ascii="Arial" w:hAnsi="Arial" w:cs="Arial"/>
                <w:b/>
                <w:sz w:val="20"/>
                <w:szCs w:val="20"/>
              </w:rPr>
              <w:t>DAY/TIME</w:t>
            </w:r>
          </w:p>
        </w:tc>
        <w:tc>
          <w:tcPr>
            <w:tcW w:w="3828" w:type="dxa"/>
          </w:tcPr>
          <w:p w:rsidR="00020A53" w:rsidRPr="00020A53" w:rsidRDefault="00020A53" w:rsidP="00020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A53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53">
              <w:rPr>
                <w:rFonts w:ascii="Arial" w:hAnsi="Arial" w:cs="Arial"/>
                <w:b/>
                <w:sz w:val="20"/>
                <w:szCs w:val="20"/>
              </w:rPr>
              <w:t>TEACHER IN CHARGE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Cumann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Gaelach</w:t>
            </w:r>
            <w:proofErr w:type="spellEnd"/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</w:t>
            </w:r>
            <w:r w:rsidR="00A3584F">
              <w:rPr>
                <w:rFonts w:ascii="Arial" w:hAnsi="Arial" w:cs="Arial"/>
                <w:sz w:val="20"/>
                <w:szCs w:val="20"/>
              </w:rPr>
              <w:t>ea</w:t>
            </w:r>
            <w:r w:rsidRPr="00020A53">
              <w:rPr>
                <w:rFonts w:ascii="Arial" w:hAnsi="Arial" w:cs="Arial"/>
                <w:sz w:val="20"/>
                <w:szCs w:val="20"/>
              </w:rPr>
              <w:t>rs 8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Thursday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12.25pm</w:t>
            </w:r>
            <w:r w:rsidR="00A35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-1.05pm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Dec</w:t>
            </w:r>
            <w:r w:rsidR="00366469">
              <w:rPr>
                <w:rFonts w:ascii="Arial" w:hAnsi="Arial" w:cs="Arial"/>
                <w:sz w:val="20"/>
                <w:szCs w:val="20"/>
              </w:rPr>
              <w:t xml:space="preserve">ember </w:t>
            </w:r>
            <w:r w:rsidRPr="00020A53">
              <w:rPr>
                <w:rFonts w:ascii="Arial" w:hAnsi="Arial" w:cs="Arial"/>
                <w:sz w:val="20"/>
                <w:szCs w:val="20"/>
              </w:rPr>
              <w:t>2015 to April 2016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L</w:t>
            </w:r>
            <w:r w:rsidR="00E50291">
              <w:rPr>
                <w:rFonts w:ascii="Arial" w:hAnsi="Arial" w:cs="Arial"/>
                <w:sz w:val="20"/>
                <w:szCs w:val="20"/>
              </w:rPr>
              <w:t>orraine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Donnelly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All years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Wednesday 3:30</w:t>
            </w:r>
            <w:r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A35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4:45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October to May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K</w:t>
            </w:r>
            <w:r w:rsidR="00E50291">
              <w:rPr>
                <w:rFonts w:ascii="Arial" w:hAnsi="Arial" w:cs="Arial"/>
                <w:sz w:val="20"/>
                <w:szCs w:val="20"/>
              </w:rPr>
              <w:t>iera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Owens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Thursday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12:20</w:t>
            </w:r>
            <w:r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020A53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BA7883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October to March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K</w:t>
            </w:r>
            <w:r w:rsidR="00E50291">
              <w:rPr>
                <w:rFonts w:ascii="Arial" w:hAnsi="Arial" w:cs="Arial"/>
                <w:sz w:val="20"/>
                <w:szCs w:val="20"/>
              </w:rPr>
              <w:t>iera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Owens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Badminton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Wednesday 10:50</w:t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11:10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28" w:type="dxa"/>
          </w:tcPr>
          <w:p w:rsidR="00020A53" w:rsidRPr="00020A53" w:rsidRDefault="00020A53" w:rsidP="00BA7883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November to March</w:t>
            </w:r>
          </w:p>
        </w:tc>
        <w:tc>
          <w:tcPr>
            <w:tcW w:w="3740" w:type="dxa"/>
          </w:tcPr>
          <w:p w:rsidR="00020A53" w:rsidRPr="00020A53" w:rsidRDefault="00E50291" w:rsidP="00E50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Owens (Sports </w:t>
            </w:r>
            <w:r w:rsidR="00020A53" w:rsidRPr="00020A53">
              <w:rPr>
                <w:rFonts w:ascii="Arial" w:hAnsi="Arial" w:cs="Arial"/>
                <w:sz w:val="20"/>
                <w:szCs w:val="20"/>
              </w:rPr>
              <w:t>Committee Activity)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Book Club</w:t>
            </w:r>
          </w:p>
        </w:tc>
        <w:tc>
          <w:tcPr>
            <w:tcW w:w="1701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10</w:t>
            </w:r>
          </w:p>
        </w:tc>
        <w:tc>
          <w:tcPr>
            <w:tcW w:w="3685" w:type="dxa"/>
          </w:tcPr>
          <w:p w:rsidR="00020A53" w:rsidRPr="00020A53" w:rsidRDefault="00020A53" w:rsidP="00DB2D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10:50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11:10</w:t>
            </w:r>
            <w:r w:rsidR="00DB2D8C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28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October to December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Shauna Rice</w:t>
            </w:r>
          </w:p>
        </w:tc>
      </w:tr>
      <w:tr w:rsidR="00A3584F" w:rsidTr="000F28DA">
        <w:tc>
          <w:tcPr>
            <w:tcW w:w="2660" w:type="dxa"/>
          </w:tcPr>
          <w:p w:rsidR="00A3584F" w:rsidRPr="00020A53" w:rsidRDefault="00A3584F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Affairs Club</w:t>
            </w:r>
          </w:p>
        </w:tc>
        <w:tc>
          <w:tcPr>
            <w:tcW w:w="1701" w:type="dxa"/>
          </w:tcPr>
          <w:p w:rsidR="00A3584F" w:rsidRDefault="00A3584F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3584F" w:rsidRPr="00020A53" w:rsidRDefault="00A3584F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11 – 14</w:t>
            </w:r>
          </w:p>
        </w:tc>
        <w:tc>
          <w:tcPr>
            <w:tcW w:w="3685" w:type="dxa"/>
          </w:tcPr>
          <w:p w:rsidR="00A3584F" w:rsidRDefault="00A3584F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12.40pm – 1.00 pm</w:t>
            </w:r>
          </w:p>
          <w:p w:rsidR="00A3584F" w:rsidRPr="00020A53" w:rsidRDefault="00A3584F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1.20pm – 1.40pm</w:t>
            </w:r>
          </w:p>
        </w:tc>
        <w:tc>
          <w:tcPr>
            <w:tcW w:w="3828" w:type="dxa"/>
          </w:tcPr>
          <w:p w:rsidR="00A3584F" w:rsidRDefault="00A3584F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to April</w:t>
            </w:r>
          </w:p>
        </w:tc>
        <w:tc>
          <w:tcPr>
            <w:tcW w:w="3740" w:type="dxa"/>
          </w:tcPr>
          <w:p w:rsidR="00A3584F" w:rsidRPr="00020A53" w:rsidRDefault="00A3584F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McGeoghan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Eco-Committee</w:t>
            </w:r>
          </w:p>
        </w:tc>
        <w:tc>
          <w:tcPr>
            <w:tcW w:w="1701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 &amp; 9</w:t>
            </w:r>
          </w:p>
        </w:tc>
        <w:tc>
          <w:tcPr>
            <w:tcW w:w="3685" w:type="dxa"/>
          </w:tcPr>
          <w:p w:rsidR="00020A53" w:rsidRPr="00020A53" w:rsidRDefault="00DB2D8C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10:50</w:t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11:10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="00A3584F">
              <w:rPr>
                <w:rFonts w:ascii="Arial" w:hAnsi="Arial" w:cs="Arial"/>
                <w:sz w:val="20"/>
                <w:szCs w:val="20"/>
              </w:rPr>
              <w:t xml:space="preserve"> (as required)</w:t>
            </w:r>
          </w:p>
        </w:tc>
        <w:tc>
          <w:tcPr>
            <w:tcW w:w="3828" w:type="dxa"/>
          </w:tcPr>
          <w:p w:rsidR="00020A53" w:rsidRPr="00020A53" w:rsidRDefault="00A3584F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Throughout the year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Claire Maguire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French Film Club</w:t>
            </w:r>
          </w:p>
        </w:tc>
        <w:tc>
          <w:tcPr>
            <w:tcW w:w="1701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9</w:t>
            </w:r>
          </w:p>
        </w:tc>
        <w:tc>
          <w:tcPr>
            <w:tcW w:w="3685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Friday 12.40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– 13.00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September to March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Susan Casey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Gaelic Football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8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Wednesday 3.30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A35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4.30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(6 months) January to June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Ciaran Connolly / Eleanor Gallagher / Siobhan Henry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Gaelic Football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10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Tuesday and Thursday 3.30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4.45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(6 months) September to February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Martin McGuinness / Michelle Judge /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Nuala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O’Hagan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Gaelic Football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12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Tuesday and Thursday 3.30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4.45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(6 months) September to February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Timoney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Niamh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Hughes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Games Club aimed at promoting Numeracy and Literacy skills</w:t>
            </w:r>
          </w:p>
        </w:tc>
        <w:tc>
          <w:tcPr>
            <w:tcW w:w="1701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020A53" w:rsidRPr="00020A53" w:rsidRDefault="00020A53" w:rsidP="00DB2D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10:50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11:10</w:t>
            </w:r>
            <w:r w:rsidR="00DB2D8C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28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On-going from September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Charmaine McAleer / Siobhan Henry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Gardening Club</w:t>
            </w:r>
          </w:p>
        </w:tc>
        <w:tc>
          <w:tcPr>
            <w:tcW w:w="1701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8, 9 &amp; 10</w:t>
            </w:r>
          </w:p>
        </w:tc>
        <w:tc>
          <w:tcPr>
            <w:tcW w:w="3685" w:type="dxa"/>
          </w:tcPr>
          <w:p w:rsidR="00020A53" w:rsidRPr="00020A53" w:rsidRDefault="00020A53" w:rsidP="00DB2D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DB2D8C">
              <w:rPr>
                <w:rFonts w:ascii="Arial" w:hAnsi="Arial" w:cs="Arial"/>
                <w:sz w:val="20"/>
                <w:szCs w:val="20"/>
              </w:rPr>
              <w:t>12.20pm – 1.00pm</w:t>
            </w:r>
          </w:p>
        </w:tc>
        <w:tc>
          <w:tcPr>
            <w:tcW w:w="3828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Spring Term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Nuala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O’Hagan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German Club</w:t>
            </w:r>
          </w:p>
        </w:tc>
        <w:tc>
          <w:tcPr>
            <w:tcW w:w="1701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 &amp; 9</w:t>
            </w:r>
          </w:p>
        </w:tc>
        <w:tc>
          <w:tcPr>
            <w:tcW w:w="3685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Wednesday Break-time</w:t>
            </w:r>
          </w:p>
        </w:tc>
        <w:tc>
          <w:tcPr>
            <w:tcW w:w="3828" w:type="dxa"/>
          </w:tcPr>
          <w:p w:rsidR="00020A53" w:rsidRPr="00020A53" w:rsidRDefault="00366469" w:rsidP="003664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weeks</w:t>
            </w:r>
            <w:r w:rsidR="00020A53" w:rsidRPr="00020A53">
              <w:rPr>
                <w:rFonts w:ascii="Arial" w:hAnsi="Arial" w:cs="Arial"/>
                <w:sz w:val="20"/>
                <w:szCs w:val="20"/>
              </w:rPr>
              <w:t>: November to December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Geraldine Zechner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Homework Club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</w:t>
            </w:r>
            <w:r w:rsidR="00A3584F">
              <w:rPr>
                <w:rFonts w:ascii="Arial" w:hAnsi="Arial" w:cs="Arial"/>
                <w:sz w:val="20"/>
                <w:szCs w:val="20"/>
              </w:rPr>
              <w:t>ea</w:t>
            </w:r>
            <w:r w:rsidRPr="00020A53">
              <w:rPr>
                <w:rFonts w:ascii="Arial" w:hAnsi="Arial" w:cs="Arial"/>
                <w:sz w:val="20"/>
                <w:szCs w:val="20"/>
              </w:rPr>
              <w:t>r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s 8 - </w:t>
            </w:r>
            <w:r w:rsidRPr="0002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020A53" w:rsidRPr="00020A53" w:rsidRDefault="00DB2D8C" w:rsidP="00366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  <w:r w:rsidR="00020A53" w:rsidRPr="0002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3.30pm - </w:t>
            </w:r>
            <w:r w:rsidR="00020A53" w:rsidRPr="00020A53">
              <w:rPr>
                <w:rFonts w:ascii="Arial" w:hAnsi="Arial" w:cs="Arial"/>
                <w:sz w:val="20"/>
                <w:szCs w:val="20"/>
              </w:rPr>
              <w:t>4.30pm</w:t>
            </w:r>
          </w:p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Thursday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3.30pm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- 4.30pm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10</w:t>
            </w:r>
            <w:r w:rsidRPr="00020A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November 2015 to 19</w:t>
            </w:r>
            <w:r w:rsidRPr="00020A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April 2016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L</w:t>
            </w:r>
            <w:r w:rsidR="00E50291">
              <w:rPr>
                <w:rFonts w:ascii="Arial" w:hAnsi="Arial" w:cs="Arial"/>
                <w:sz w:val="20"/>
                <w:szCs w:val="20"/>
              </w:rPr>
              <w:t>orraine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Donnelly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Junior Choir</w:t>
            </w:r>
          </w:p>
        </w:tc>
        <w:tc>
          <w:tcPr>
            <w:tcW w:w="1701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 – 10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Tuesday 3.30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– 4.30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DB2D8C" w:rsidP="003664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to</w:t>
            </w:r>
            <w:r w:rsidR="00020A53" w:rsidRPr="00020A53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Deirdre Kennedy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Junior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Ceoil</w:t>
            </w:r>
            <w:proofErr w:type="spellEnd"/>
          </w:p>
        </w:tc>
        <w:tc>
          <w:tcPr>
            <w:tcW w:w="1701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 – 10</w:t>
            </w:r>
          </w:p>
        </w:tc>
        <w:tc>
          <w:tcPr>
            <w:tcW w:w="3685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Wednesday 12.35</w:t>
            </w:r>
            <w:r w:rsidR="00A3584F">
              <w:rPr>
                <w:rFonts w:ascii="Arial" w:hAnsi="Arial" w:cs="Arial"/>
                <w:sz w:val="20"/>
                <w:szCs w:val="20"/>
              </w:rPr>
              <w:t>pm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– 1.00</w:t>
            </w:r>
            <w:r w:rsidR="00A3584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During school year when required for performance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Deirdre Kennedy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Library Club</w:t>
            </w:r>
          </w:p>
        </w:tc>
        <w:tc>
          <w:tcPr>
            <w:tcW w:w="1701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8</w:t>
            </w:r>
          </w:p>
        </w:tc>
        <w:tc>
          <w:tcPr>
            <w:tcW w:w="3685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10:50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D8C" w:rsidRPr="00020A53">
              <w:rPr>
                <w:rFonts w:ascii="Arial" w:hAnsi="Arial" w:cs="Arial"/>
                <w:sz w:val="20"/>
                <w:szCs w:val="20"/>
              </w:rPr>
              <w:t>11:10</w:t>
            </w:r>
            <w:r w:rsidR="00DB2D8C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28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September to  December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Charmaine McAleer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Literacy Peer Tutoring</w:t>
            </w:r>
          </w:p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Literacy Peer Tutoring</w:t>
            </w:r>
          </w:p>
        </w:tc>
        <w:tc>
          <w:tcPr>
            <w:tcW w:w="1701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8</w:t>
            </w:r>
          </w:p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11</w:t>
            </w:r>
          </w:p>
        </w:tc>
        <w:tc>
          <w:tcPr>
            <w:tcW w:w="3685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Wednesday 12.40</w:t>
            </w:r>
            <w:r w:rsidR="00A3584F">
              <w:rPr>
                <w:rFonts w:ascii="Arial" w:hAnsi="Arial" w:cs="Arial"/>
                <w:sz w:val="20"/>
                <w:szCs w:val="20"/>
              </w:rPr>
              <w:t>pm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– 13.00</w:t>
            </w:r>
            <w:r w:rsidR="00A3584F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020A53" w:rsidRPr="00020A53" w:rsidRDefault="00020A53" w:rsidP="00C278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Tuesday 13.20</w:t>
            </w:r>
            <w:r w:rsidR="00A3584F">
              <w:rPr>
                <w:rFonts w:ascii="Arial" w:hAnsi="Arial" w:cs="Arial"/>
                <w:sz w:val="20"/>
                <w:szCs w:val="20"/>
              </w:rPr>
              <w:t>pm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- 13.40</w:t>
            </w:r>
            <w:r w:rsidR="00A3584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366469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to</w:t>
            </w:r>
            <w:r w:rsidR="00020A53" w:rsidRPr="00020A53">
              <w:rPr>
                <w:rFonts w:ascii="Arial" w:hAnsi="Arial" w:cs="Arial"/>
                <w:sz w:val="20"/>
                <w:szCs w:val="20"/>
              </w:rPr>
              <w:t xml:space="preserve"> Easter</w:t>
            </w:r>
          </w:p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October to  Easter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Charmaine McAleer</w:t>
            </w:r>
          </w:p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Charmaine McAleer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6C0985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701" w:type="dxa"/>
          </w:tcPr>
          <w:p w:rsidR="00020A53" w:rsidRPr="00020A53" w:rsidRDefault="00020A53" w:rsidP="006C0985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11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020A53" w:rsidRPr="00020A53" w:rsidRDefault="00020A53" w:rsidP="006C0985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Monday  3:30</w:t>
            </w:r>
            <w:r w:rsidR="00A3584F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A35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4:45</w:t>
            </w:r>
            <w:r w:rsidR="00A3584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BA7883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September to March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Niamh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Hughes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6C0985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701" w:type="dxa"/>
          </w:tcPr>
          <w:p w:rsidR="00020A53" w:rsidRPr="00020A53" w:rsidRDefault="00020A53" w:rsidP="006C0985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9 &amp; 10</w:t>
            </w:r>
          </w:p>
        </w:tc>
        <w:tc>
          <w:tcPr>
            <w:tcW w:w="3685" w:type="dxa"/>
          </w:tcPr>
          <w:p w:rsidR="00020A53" w:rsidRPr="00020A53" w:rsidRDefault="00020A53" w:rsidP="006C0985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Friday  12:20-1pm</w:t>
            </w:r>
          </w:p>
        </w:tc>
        <w:tc>
          <w:tcPr>
            <w:tcW w:w="3828" w:type="dxa"/>
          </w:tcPr>
          <w:p w:rsidR="00020A53" w:rsidRPr="00020A53" w:rsidRDefault="00020A53" w:rsidP="006C0985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September to March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Niamh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Hughes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Numeracy Peer Tutoring</w:t>
            </w:r>
          </w:p>
        </w:tc>
        <w:tc>
          <w:tcPr>
            <w:tcW w:w="1701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9</w:t>
            </w:r>
          </w:p>
        </w:tc>
        <w:tc>
          <w:tcPr>
            <w:tcW w:w="3685" w:type="dxa"/>
          </w:tcPr>
          <w:p w:rsidR="00020A53" w:rsidRPr="00020A53" w:rsidRDefault="00020A53" w:rsidP="00DB2D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Thursday &amp; Friday </w:t>
            </w:r>
            <w:r w:rsidR="00DB2D8C">
              <w:rPr>
                <w:rFonts w:ascii="Arial" w:hAnsi="Arial" w:cs="Arial"/>
                <w:sz w:val="20"/>
                <w:szCs w:val="20"/>
              </w:rPr>
              <w:t>12.20pm – 1.00pm</w:t>
            </w:r>
          </w:p>
        </w:tc>
        <w:tc>
          <w:tcPr>
            <w:tcW w:w="3828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6 week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20A53">
              <w:rPr>
                <w:rFonts w:ascii="Arial" w:hAnsi="Arial" w:cs="Arial"/>
                <w:sz w:val="20"/>
                <w:szCs w:val="20"/>
              </w:rPr>
              <w:t>November to December</w:t>
            </w:r>
          </w:p>
          <w:p w:rsidR="00020A53" w:rsidRPr="00020A53" w:rsidRDefault="00020A53" w:rsidP="00020A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8 week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20A53">
              <w:rPr>
                <w:rFonts w:ascii="Arial" w:hAnsi="Arial" w:cs="Arial"/>
                <w:sz w:val="20"/>
                <w:szCs w:val="20"/>
              </w:rPr>
              <w:t>January to March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Siobhan Henry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Science Club</w:t>
            </w:r>
          </w:p>
        </w:tc>
        <w:tc>
          <w:tcPr>
            <w:tcW w:w="1701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8, 9 &amp; 10</w:t>
            </w:r>
          </w:p>
        </w:tc>
        <w:tc>
          <w:tcPr>
            <w:tcW w:w="3685" w:type="dxa"/>
          </w:tcPr>
          <w:p w:rsidR="00020A53" w:rsidRPr="00020A53" w:rsidRDefault="00020A53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Thursday 12.30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– 13.00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DB2D8C" w:rsidP="00FB68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to</w:t>
            </w:r>
            <w:r w:rsidR="00020A53" w:rsidRPr="00020A53"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Claire Maguire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Senior Choir</w:t>
            </w:r>
          </w:p>
        </w:tc>
        <w:tc>
          <w:tcPr>
            <w:tcW w:w="1701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11 – 14</w:t>
            </w:r>
          </w:p>
        </w:tc>
        <w:tc>
          <w:tcPr>
            <w:tcW w:w="3685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Tuesday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3.30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– 4.30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September to April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Lisa Clarke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Grupa</w:t>
            </w:r>
            <w:proofErr w:type="spellEnd"/>
            <w:r w:rsidRPr="00020A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A53">
              <w:rPr>
                <w:rFonts w:ascii="Arial" w:hAnsi="Arial" w:cs="Arial"/>
                <w:sz w:val="20"/>
                <w:szCs w:val="20"/>
              </w:rPr>
              <w:t>Ceoil</w:t>
            </w:r>
            <w:proofErr w:type="spellEnd"/>
          </w:p>
        </w:tc>
        <w:tc>
          <w:tcPr>
            <w:tcW w:w="1701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Years 11 – 14</w:t>
            </w:r>
          </w:p>
        </w:tc>
        <w:tc>
          <w:tcPr>
            <w:tcW w:w="3685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Monday 1.15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  <w:r w:rsidRPr="00020A5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DB2D8C">
              <w:rPr>
                <w:rFonts w:ascii="Arial" w:hAnsi="Arial" w:cs="Arial"/>
                <w:sz w:val="20"/>
                <w:szCs w:val="20"/>
              </w:rPr>
              <w:t>.</w:t>
            </w:r>
            <w:r w:rsidRPr="00020A53">
              <w:rPr>
                <w:rFonts w:ascii="Arial" w:hAnsi="Arial" w:cs="Arial"/>
                <w:sz w:val="20"/>
                <w:szCs w:val="20"/>
              </w:rPr>
              <w:t>40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7749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During school year when required for performance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Deirdre Kennedy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Spanish club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Year 8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Thursday 12.30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E5029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20A53">
              <w:rPr>
                <w:rFonts w:ascii="Arial" w:hAnsi="Arial" w:cs="Arial"/>
                <w:sz w:val="20"/>
                <w:szCs w:val="20"/>
              </w:rPr>
              <w:t>1.00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November to February</w:t>
            </w:r>
          </w:p>
        </w:tc>
        <w:tc>
          <w:tcPr>
            <w:tcW w:w="3740" w:type="dxa"/>
          </w:tcPr>
          <w:p w:rsidR="00020A53" w:rsidRPr="00020A53" w:rsidRDefault="00E50291" w:rsidP="00E50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r w:rsidR="00020A53" w:rsidRPr="00020A53">
              <w:rPr>
                <w:rFonts w:ascii="Arial" w:hAnsi="Arial" w:cs="Arial"/>
                <w:sz w:val="20"/>
                <w:szCs w:val="20"/>
              </w:rPr>
              <w:t>Greene</w:t>
            </w:r>
          </w:p>
        </w:tc>
      </w:tr>
      <w:tr w:rsidR="00020A53" w:rsidTr="000F28DA">
        <w:tc>
          <w:tcPr>
            <w:tcW w:w="2660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Taekwondo</w:t>
            </w:r>
          </w:p>
        </w:tc>
        <w:tc>
          <w:tcPr>
            <w:tcW w:w="1701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All years</w:t>
            </w:r>
          </w:p>
        </w:tc>
        <w:tc>
          <w:tcPr>
            <w:tcW w:w="3685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Monday  3:30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pm </w:t>
            </w:r>
            <w:r w:rsidRPr="00020A53">
              <w:rPr>
                <w:rFonts w:ascii="Arial" w:hAnsi="Arial" w:cs="Arial"/>
                <w:sz w:val="20"/>
                <w:szCs w:val="20"/>
              </w:rPr>
              <w:t>-</w:t>
            </w:r>
            <w:r w:rsidR="00DB2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A53">
              <w:rPr>
                <w:rFonts w:ascii="Arial" w:hAnsi="Arial" w:cs="Arial"/>
                <w:sz w:val="20"/>
                <w:szCs w:val="20"/>
              </w:rPr>
              <w:t>4:30</w:t>
            </w:r>
            <w:r w:rsidR="00DB2D8C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3828" w:type="dxa"/>
          </w:tcPr>
          <w:p w:rsidR="00020A53" w:rsidRPr="00020A53" w:rsidRDefault="00020A53" w:rsidP="00366469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September -TBC</w:t>
            </w:r>
          </w:p>
        </w:tc>
        <w:tc>
          <w:tcPr>
            <w:tcW w:w="3740" w:type="dxa"/>
          </w:tcPr>
          <w:p w:rsidR="00020A53" w:rsidRPr="00020A53" w:rsidRDefault="00020A53" w:rsidP="00E50291">
            <w:pPr>
              <w:rPr>
                <w:rFonts w:ascii="Arial" w:hAnsi="Arial" w:cs="Arial"/>
                <w:sz w:val="20"/>
                <w:szCs w:val="20"/>
              </w:rPr>
            </w:pPr>
            <w:r w:rsidRPr="00020A53">
              <w:rPr>
                <w:rFonts w:ascii="Arial" w:hAnsi="Arial" w:cs="Arial"/>
                <w:sz w:val="20"/>
                <w:szCs w:val="20"/>
              </w:rPr>
              <w:t>Patrick McGovern</w:t>
            </w:r>
          </w:p>
        </w:tc>
      </w:tr>
    </w:tbl>
    <w:p w:rsidR="00FB68ED" w:rsidRDefault="00FB68ED" w:rsidP="00BA7883"/>
    <w:sectPr w:rsidR="00FB68ED" w:rsidSect="00A3584F">
      <w:pgSz w:w="16838" w:h="11906" w:orient="landscape"/>
      <w:pgMar w:top="68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09"/>
    <w:rsid w:val="000152E0"/>
    <w:rsid w:val="00020A53"/>
    <w:rsid w:val="000A1D52"/>
    <w:rsid w:val="000F28DA"/>
    <w:rsid w:val="000F38FA"/>
    <w:rsid w:val="001C3D09"/>
    <w:rsid w:val="00323775"/>
    <w:rsid w:val="00366469"/>
    <w:rsid w:val="0038439D"/>
    <w:rsid w:val="003E0B1C"/>
    <w:rsid w:val="00473444"/>
    <w:rsid w:val="00527C39"/>
    <w:rsid w:val="00532CD7"/>
    <w:rsid w:val="00533709"/>
    <w:rsid w:val="005617E3"/>
    <w:rsid w:val="00607C99"/>
    <w:rsid w:val="006C0985"/>
    <w:rsid w:val="00774974"/>
    <w:rsid w:val="007F3E6E"/>
    <w:rsid w:val="00994E82"/>
    <w:rsid w:val="00A3584F"/>
    <w:rsid w:val="00BA7883"/>
    <w:rsid w:val="00C27811"/>
    <w:rsid w:val="00DB2D8C"/>
    <w:rsid w:val="00E41B7E"/>
    <w:rsid w:val="00E50291"/>
    <w:rsid w:val="00F93906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6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6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7727-259D-40D9-BEE6-D2B8887E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4C8C9ABB</Template>
  <TotalTime>16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MAGUIRE</dc:creator>
  <cp:lastModifiedBy>M O'BRIEN</cp:lastModifiedBy>
  <cp:revision>5</cp:revision>
  <cp:lastPrinted>2016-01-06T09:16:00Z</cp:lastPrinted>
  <dcterms:created xsi:type="dcterms:W3CDTF">2015-12-16T14:14:00Z</dcterms:created>
  <dcterms:modified xsi:type="dcterms:W3CDTF">2016-01-06T09:20:00Z</dcterms:modified>
</cp:coreProperties>
</file>